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32" w:rsidRDefault="00CD453D" w:rsidP="00CD453D">
      <w:pPr>
        <w:jc w:val="center"/>
        <w:rPr>
          <w:rFonts w:ascii="Arial" w:hAnsi="Arial"/>
          <w:b/>
          <w:sz w:val="22"/>
        </w:rPr>
      </w:pPr>
      <w:r w:rsidRPr="00CD453D">
        <w:rPr>
          <w:rFonts w:ascii="Arial" w:hAnsi="Arial"/>
          <w:b/>
          <w:sz w:val="22"/>
        </w:rPr>
        <w:t>Muster-Widerrufsformular</w:t>
      </w:r>
    </w:p>
    <w:p w:rsidR="00CD453D" w:rsidRDefault="00CD453D" w:rsidP="00CD453D">
      <w:pPr>
        <w:jc w:val="center"/>
        <w:rPr>
          <w:rFonts w:ascii="Arial" w:hAnsi="Arial"/>
          <w:b/>
          <w:sz w:val="22"/>
        </w:rPr>
      </w:pPr>
    </w:p>
    <w:p w:rsidR="00CD453D" w:rsidRDefault="00CD453D" w:rsidP="00CD453D">
      <w:pPr>
        <w:jc w:val="center"/>
        <w:rPr>
          <w:rFonts w:ascii="Arial" w:hAnsi="Arial"/>
          <w:b/>
          <w:sz w:val="22"/>
        </w:rPr>
      </w:pPr>
    </w:p>
    <w:p w:rsidR="00CD453D" w:rsidRDefault="00CD453D" w:rsidP="00CD45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Wenn Sie den Vertrag widerrufen wollen, dann füllen Sie bitte dieses Formular aus und senden Sie es </w:t>
      </w:r>
      <w:r w:rsidR="007656AC">
        <w:rPr>
          <w:rFonts w:ascii="Arial" w:hAnsi="Arial"/>
          <w:sz w:val="22"/>
        </w:rPr>
        <w:t>zurück.</w:t>
      </w:r>
      <w:bookmarkStart w:id="0" w:name="_GoBack"/>
      <w:bookmarkEnd w:id="0"/>
    </w:p>
    <w:p w:rsidR="00CD453D" w:rsidRDefault="00CD453D" w:rsidP="00CD453D">
      <w:pPr>
        <w:rPr>
          <w:rFonts w:ascii="Arial" w:hAnsi="Arial"/>
          <w:sz w:val="22"/>
        </w:rPr>
      </w:pPr>
    </w:p>
    <w:p w:rsidR="00CD453D" w:rsidRDefault="00CD453D" w:rsidP="00CD453D">
      <w:pPr>
        <w:rPr>
          <w:rFonts w:ascii="Arial" w:hAnsi="Arial"/>
          <w:sz w:val="22"/>
        </w:rPr>
      </w:pPr>
    </w:p>
    <w:p w:rsidR="00CD453D" w:rsidRDefault="00CD453D" w:rsidP="00CD453D">
      <w:pPr>
        <w:rPr>
          <w:rFonts w:ascii="Arial" w:hAnsi="Arial"/>
          <w:sz w:val="22"/>
        </w:rPr>
      </w:pPr>
      <w:r w:rsidRPr="00CD453D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CD453D">
        <w:rPr>
          <w:rFonts w:ascii="Arial" w:hAnsi="Arial"/>
          <w:sz w:val="22"/>
        </w:rPr>
        <w:t xml:space="preserve">An Linda Torfstecher, Ahornring 12, 04626 Schmölln, E-Mail: </w:t>
      </w:r>
      <w:hyperlink r:id="rId5" w:history="1">
        <w:r w:rsidRPr="007A52B6">
          <w:rPr>
            <w:rStyle w:val="Hyperlink"/>
            <w:rFonts w:ascii="Arial" w:hAnsi="Arial"/>
            <w:sz w:val="22"/>
          </w:rPr>
          <w:t>fabelduft@web.de</w:t>
        </w:r>
      </w:hyperlink>
    </w:p>
    <w:p w:rsidR="007656AC" w:rsidRDefault="007656AC" w:rsidP="00CD453D">
      <w:pPr>
        <w:rPr>
          <w:rFonts w:ascii="Arial" w:hAnsi="Arial"/>
          <w:sz w:val="22"/>
        </w:rPr>
      </w:pPr>
    </w:p>
    <w:p w:rsidR="00CD453D" w:rsidRDefault="00CD453D" w:rsidP="00CD45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Hiermit widerrufe(n) ich/wir (*) den von mir/uns (*) abgeschlossenen Vertrag über den Kauf der folgenden Waren (*)/die Erbringung der folgenden Dienstleistung (*)</w:t>
      </w:r>
    </w:p>
    <w:p w:rsidR="007656AC" w:rsidRDefault="007656AC" w:rsidP="00CD453D">
      <w:pPr>
        <w:rPr>
          <w:rFonts w:ascii="Arial" w:hAnsi="Arial"/>
          <w:sz w:val="22"/>
        </w:rPr>
      </w:pPr>
    </w:p>
    <w:p w:rsidR="00CD453D" w:rsidRDefault="00CD453D" w:rsidP="00CD45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Bestellt am (*)/erhalten am(*)</w:t>
      </w:r>
    </w:p>
    <w:p w:rsidR="007656AC" w:rsidRDefault="007656AC" w:rsidP="00CD453D">
      <w:pPr>
        <w:rPr>
          <w:rFonts w:ascii="Arial" w:hAnsi="Arial"/>
          <w:sz w:val="22"/>
        </w:rPr>
      </w:pPr>
    </w:p>
    <w:p w:rsidR="00CD453D" w:rsidRDefault="00CD453D" w:rsidP="00CD45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Name des/der Verbraucher(s)</w:t>
      </w:r>
    </w:p>
    <w:p w:rsidR="007656AC" w:rsidRDefault="007656AC" w:rsidP="00CD453D">
      <w:pPr>
        <w:rPr>
          <w:rFonts w:ascii="Arial" w:hAnsi="Arial"/>
          <w:sz w:val="22"/>
        </w:rPr>
      </w:pPr>
    </w:p>
    <w:p w:rsidR="00CD453D" w:rsidRDefault="00CD453D" w:rsidP="00CD45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Unterschrift des/der Verbraucher(s)</w:t>
      </w:r>
      <w:r w:rsidR="007656AC">
        <w:rPr>
          <w:rFonts w:ascii="Arial" w:hAnsi="Arial"/>
          <w:sz w:val="22"/>
        </w:rPr>
        <w:t xml:space="preserve"> (nur bei Mitteilung auf Papier)</w:t>
      </w:r>
    </w:p>
    <w:p w:rsidR="007656AC" w:rsidRDefault="007656AC" w:rsidP="00CD453D">
      <w:pPr>
        <w:rPr>
          <w:rFonts w:ascii="Arial" w:hAnsi="Arial"/>
          <w:sz w:val="22"/>
        </w:rPr>
      </w:pPr>
    </w:p>
    <w:p w:rsidR="00CD453D" w:rsidRDefault="00CD453D" w:rsidP="00CD45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Datum</w:t>
      </w:r>
    </w:p>
    <w:p w:rsidR="007656AC" w:rsidRDefault="007656AC" w:rsidP="00CD453D">
      <w:pPr>
        <w:rPr>
          <w:rFonts w:ascii="Arial" w:hAnsi="Arial"/>
          <w:sz w:val="22"/>
        </w:rPr>
      </w:pPr>
    </w:p>
    <w:p w:rsidR="007656AC" w:rsidRDefault="007656AC" w:rsidP="00CD45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</w:t>
      </w:r>
    </w:p>
    <w:p w:rsidR="007656AC" w:rsidRDefault="007656AC" w:rsidP="00CD453D">
      <w:pPr>
        <w:rPr>
          <w:rFonts w:ascii="Arial" w:hAnsi="Arial"/>
          <w:sz w:val="22"/>
        </w:rPr>
      </w:pPr>
    </w:p>
    <w:p w:rsidR="007656AC" w:rsidRPr="00CD453D" w:rsidRDefault="007656AC" w:rsidP="00CD45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(*) unzutreffendes streichen</w:t>
      </w:r>
    </w:p>
    <w:sectPr w:rsidR="007656AC" w:rsidRPr="00CD453D">
      <w:pgSz w:w="11907" w:h="16840"/>
      <w:pgMar w:top="1418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2556"/>
    <w:multiLevelType w:val="hybridMultilevel"/>
    <w:tmpl w:val="770EE3A4"/>
    <w:lvl w:ilvl="0" w:tplc="C6868C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D"/>
    <w:rsid w:val="00244D32"/>
    <w:rsid w:val="005848C1"/>
    <w:rsid w:val="007656AC"/>
    <w:rsid w:val="00B13973"/>
    <w:rsid w:val="00CD453D"/>
    <w:rsid w:val="00E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40B78-7D17-437F-8328-854AC77D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53D"/>
    <w:pPr>
      <w:ind w:left="720"/>
      <w:contextualSpacing/>
    </w:pPr>
  </w:style>
  <w:style w:type="character" w:styleId="Hyperlink">
    <w:name w:val="Hyperlink"/>
    <w:basedOn w:val="Absatz-Standardschriftart"/>
    <w:rsid w:val="00CD4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elduft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70BF15F.dotm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Dieser PC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Berner, Linda</dc:creator>
  <cp:keywords/>
  <dc:description/>
  <cp:lastModifiedBy>Berner, Linda</cp:lastModifiedBy>
  <cp:revision>1</cp:revision>
  <dcterms:created xsi:type="dcterms:W3CDTF">2021-01-14T12:37:00Z</dcterms:created>
  <dcterms:modified xsi:type="dcterms:W3CDTF">2021-01-14T12:48:00Z</dcterms:modified>
</cp:coreProperties>
</file>